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58DB" w14:textId="77777777" w:rsidR="00C41B29" w:rsidRDefault="00000000">
      <w:pPr>
        <w:pStyle w:val="Standard"/>
      </w:pPr>
      <w:r>
        <w:t xml:space="preserve">Mickael Quissac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      </w:t>
      </w:r>
      <w:hyperlink r:id="rId6" w:history="1">
        <w:r>
          <w:t>mickael.quissac@gmail.com</w:t>
        </w:r>
      </w:hyperlink>
    </w:p>
    <w:p w14:paraId="61BB7B16" w14:textId="77777777" w:rsidR="00C41B29" w:rsidRDefault="00000000">
      <w:pPr>
        <w:pStyle w:val="Standard"/>
      </w:pPr>
      <w:r>
        <w:t xml:space="preserve">41 rue du </w:t>
      </w:r>
      <w:proofErr w:type="gramStart"/>
      <w:r>
        <w:t>Juillet</w:t>
      </w:r>
      <w:proofErr w:type="gramEnd"/>
    </w:p>
    <w:p w14:paraId="706DD74D" w14:textId="77777777" w:rsidR="00C41B29" w:rsidRDefault="00000000">
      <w:pPr>
        <w:pStyle w:val="Standard"/>
      </w:pPr>
      <w:r>
        <w:t>77 190 Dammarie-Les-Lys</w:t>
      </w:r>
    </w:p>
    <w:p w14:paraId="40E99CC9" w14:textId="77777777" w:rsidR="00C41B29" w:rsidRDefault="00000000">
      <w:pPr>
        <w:pStyle w:val="Standard"/>
      </w:pPr>
      <w:r>
        <w:t>Contact : 06-72-41-67-32</w:t>
      </w:r>
    </w:p>
    <w:p w14:paraId="5D308F94" w14:textId="77777777" w:rsidR="00C41B29" w:rsidRDefault="00C41B29">
      <w:pPr>
        <w:pStyle w:val="Standard"/>
      </w:pPr>
    </w:p>
    <w:p w14:paraId="2B010253" w14:textId="77777777" w:rsidR="00C41B29" w:rsidRDefault="00C41B29">
      <w:pPr>
        <w:pStyle w:val="Standard"/>
      </w:pPr>
    </w:p>
    <w:p w14:paraId="60C2F0A8" w14:textId="77777777" w:rsidR="00C41B29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Contrat pour AMAP Les Champs du plaisir</w:t>
      </w:r>
    </w:p>
    <w:p w14:paraId="31975A50" w14:textId="77777777" w:rsidR="00C41B29" w:rsidRDefault="00000000">
      <w:pPr>
        <w:pStyle w:val="Standard"/>
        <w:jc w:val="center"/>
      </w:pPr>
      <w:r>
        <w:t xml:space="preserve">Référent </w:t>
      </w:r>
      <w:proofErr w:type="spellStart"/>
      <w:r>
        <w:t>Amap</w:t>
      </w:r>
      <w:proofErr w:type="spellEnd"/>
      <w:r>
        <w:t xml:space="preserve"> : Anne </w:t>
      </w:r>
      <w:proofErr w:type="spellStart"/>
      <w:r>
        <w:t>Romeur</w:t>
      </w:r>
      <w:proofErr w:type="spellEnd"/>
    </w:p>
    <w:p w14:paraId="16707D84" w14:textId="77777777" w:rsidR="00C41B29" w:rsidRDefault="00C41B29">
      <w:pPr>
        <w:pStyle w:val="Standard"/>
        <w:jc w:val="center"/>
      </w:pPr>
    </w:p>
    <w:p w14:paraId="748BEB3F" w14:textId="77777777" w:rsidR="00C41B29" w:rsidRDefault="00000000">
      <w:pPr>
        <w:pStyle w:val="Standard"/>
      </w:pPr>
      <w:r>
        <w:t>Les pains proposés sont fabriqués toute l’année avec des farines produites au Moulin de Gilles Matignon à Château-Landon (77) à partir de céréales locales issues de l’Agriculture Biologique.</w:t>
      </w:r>
    </w:p>
    <w:p w14:paraId="36CCB5DD" w14:textId="77777777" w:rsidR="00C41B29" w:rsidRDefault="00C41B29">
      <w:pPr>
        <w:pStyle w:val="Standard"/>
      </w:pPr>
    </w:p>
    <w:p w14:paraId="6669C15D" w14:textId="77777777" w:rsidR="00C41B29" w:rsidRDefault="00000000">
      <w:pPr>
        <w:pStyle w:val="Standard"/>
      </w:pPr>
      <w:proofErr w:type="gramStart"/>
      <w:r>
        <w:t>Nom ,</w:t>
      </w:r>
      <w:proofErr w:type="gramEnd"/>
      <w:r>
        <w:t xml:space="preserve"> prénom :</w:t>
      </w:r>
    </w:p>
    <w:p w14:paraId="022C0413" w14:textId="77777777" w:rsidR="00C41B29" w:rsidRDefault="00C41B29">
      <w:pPr>
        <w:pStyle w:val="Standard"/>
      </w:pPr>
    </w:p>
    <w:p w14:paraId="6DA506F8" w14:textId="77777777" w:rsidR="00C41B29" w:rsidRDefault="00000000">
      <w:pPr>
        <w:pStyle w:val="Standard"/>
      </w:pPr>
      <w:r>
        <w:t>Mail @ :</w:t>
      </w:r>
    </w:p>
    <w:p w14:paraId="6F094F87" w14:textId="77777777" w:rsidR="00C41B29" w:rsidRDefault="00C41B29">
      <w:pPr>
        <w:pStyle w:val="Standard"/>
      </w:pPr>
    </w:p>
    <w:p w14:paraId="533CF37D" w14:textId="77777777" w:rsidR="00C41B29" w:rsidRDefault="00000000">
      <w:pPr>
        <w:pStyle w:val="Standard"/>
      </w:pPr>
      <w:r>
        <w:t xml:space="preserve">Je m’abonne pour une livraison hebdomadaire de : </w:t>
      </w:r>
      <w:r>
        <w:tab/>
      </w:r>
      <w:r>
        <w:tab/>
      </w:r>
    </w:p>
    <w:p w14:paraId="6455EF94" w14:textId="77777777" w:rsidR="00C41B29" w:rsidRDefault="00000000">
      <w:pPr>
        <w:pStyle w:val="Standard"/>
      </w:pPr>
      <w:r>
        <w:t>(Rayez les mentions inutiles / indiquez la quantité)</w:t>
      </w:r>
    </w:p>
    <w:p w14:paraId="4FD4F38E" w14:textId="77777777" w:rsidR="00C41B29" w:rsidRDefault="00C41B29">
      <w:pPr>
        <w:pStyle w:val="Standard"/>
      </w:pPr>
    </w:p>
    <w:p w14:paraId="379072EA" w14:textId="77777777" w:rsidR="00C41B29" w:rsidRDefault="00000000">
      <w:pPr>
        <w:pStyle w:val="Standard"/>
      </w:pPr>
      <w:r>
        <w:t xml:space="preserve">         ….... Boule(s)  /   …....Pain(s)(long) semi-complet de 1Kg  soit :             x 7 € (7 € / Kg)</w:t>
      </w:r>
    </w:p>
    <w:p w14:paraId="3B955D2A" w14:textId="77777777" w:rsidR="00C41B29" w:rsidRDefault="00C41B29">
      <w:pPr>
        <w:pStyle w:val="Standard"/>
      </w:pPr>
    </w:p>
    <w:p w14:paraId="6C23EC25" w14:textId="77777777" w:rsidR="00C41B29" w:rsidRDefault="00000000">
      <w:pPr>
        <w:pStyle w:val="Standard"/>
      </w:pPr>
      <w:r>
        <w:t xml:space="preserve">         …..... Boule(</w:t>
      </w:r>
      <w:proofErr w:type="gramStart"/>
      <w:r>
        <w:t>s)  /</w:t>
      </w:r>
      <w:proofErr w:type="gramEnd"/>
      <w:r>
        <w:t xml:space="preserve"> ….... Pain(s)</w:t>
      </w:r>
      <w:r>
        <w:rPr>
          <w:shd w:val="clear" w:color="auto" w:fill="FFFFFF"/>
        </w:rPr>
        <w:t>(long</w:t>
      </w:r>
      <w:r>
        <w:t xml:space="preserve">) semi-complet de 500 </w:t>
      </w:r>
      <w:proofErr w:type="gramStart"/>
      <w:r>
        <w:t>gr  soit</w:t>
      </w:r>
      <w:proofErr w:type="gramEnd"/>
      <w:r>
        <w:t> :          x 3,50 € (7 € / Kg)</w:t>
      </w:r>
    </w:p>
    <w:p w14:paraId="39274A1E" w14:textId="77777777" w:rsidR="00C41B29" w:rsidRDefault="00C41B29">
      <w:pPr>
        <w:pStyle w:val="Standard"/>
      </w:pPr>
    </w:p>
    <w:p w14:paraId="33533259" w14:textId="77777777" w:rsidR="00C41B29" w:rsidRDefault="00000000">
      <w:pPr>
        <w:pStyle w:val="Standard"/>
      </w:pPr>
      <w:r>
        <w:t xml:space="preserve">         …...... Ronde des pains 400grs (recette aléatoire) soit :         </w:t>
      </w:r>
      <w:r>
        <w:tab/>
        <w:t xml:space="preserve">                   x 3,50</w:t>
      </w:r>
      <w:proofErr w:type="gramStart"/>
      <w:r>
        <w:t>€(</w:t>
      </w:r>
      <w:proofErr w:type="gramEnd"/>
      <w:r>
        <w:t>8,75 € /Kg )</w:t>
      </w:r>
    </w:p>
    <w:p w14:paraId="19BF44D2" w14:textId="77777777" w:rsidR="00C41B29" w:rsidRDefault="00000000">
      <w:pPr>
        <w:pStyle w:val="Standard"/>
      </w:pPr>
      <w:r>
        <w:t xml:space="preserve"> </w:t>
      </w:r>
    </w:p>
    <w:p w14:paraId="59BFE083" w14:textId="77777777" w:rsidR="00C41B29" w:rsidRDefault="00000000">
      <w:pPr>
        <w:pStyle w:val="Standard"/>
      </w:pPr>
      <w:r>
        <w:t xml:space="preserve">        …....... Brioche de 350/400 </w:t>
      </w:r>
      <w:proofErr w:type="spellStart"/>
      <w:proofErr w:type="gramStart"/>
      <w:r>
        <w:t>grs</w:t>
      </w:r>
      <w:proofErr w:type="spellEnd"/>
      <w:r>
        <w:t xml:space="preserve">  :</w:t>
      </w:r>
      <w:proofErr w:type="gramEnd"/>
      <w:r>
        <w:t xml:space="preserve">                  x 5,50 €  (13 €  / Kg )</w:t>
      </w:r>
    </w:p>
    <w:p w14:paraId="3114F295" w14:textId="77777777" w:rsidR="00C41B29" w:rsidRDefault="00C41B29">
      <w:pPr>
        <w:pStyle w:val="Standard"/>
      </w:pPr>
    </w:p>
    <w:p w14:paraId="0BAB14AD" w14:textId="77777777" w:rsidR="00C41B29" w:rsidRDefault="00000000">
      <w:pPr>
        <w:pStyle w:val="Standard"/>
      </w:pPr>
      <w:r>
        <w:t xml:space="preserve">          …......Petit épeautre 400grs :</w:t>
      </w:r>
      <w:r>
        <w:tab/>
        <w:t xml:space="preserve">                  x 4,50 € (11 € /Kg)</w:t>
      </w:r>
    </w:p>
    <w:p w14:paraId="3D44DC75" w14:textId="77777777" w:rsidR="00C41B29" w:rsidRDefault="00000000">
      <w:pPr>
        <w:pStyle w:val="Standard"/>
      </w:pPr>
      <w:r>
        <w:t xml:space="preserve">  </w:t>
      </w:r>
    </w:p>
    <w:p w14:paraId="15CA4368" w14:textId="77777777" w:rsidR="00C41B29" w:rsidRDefault="00000000">
      <w:pPr>
        <w:pStyle w:val="Standard"/>
      </w:pPr>
      <w:r>
        <w:t xml:space="preserve"> </w:t>
      </w:r>
      <w:proofErr w:type="gramStart"/>
      <w:r>
        <w:t>Pour  39</w:t>
      </w:r>
      <w:proofErr w:type="gramEnd"/>
      <w:r>
        <w:t xml:space="preserve">  livraisons : du Mardi 06 Septembre 2022 au Mardi 04  Juillet 2023</w:t>
      </w:r>
    </w:p>
    <w:p w14:paraId="0B88AA87" w14:textId="77777777" w:rsidR="00C41B29" w:rsidRDefault="00000000">
      <w:pPr>
        <w:pStyle w:val="Standard"/>
      </w:pPr>
      <w:r>
        <w:tab/>
      </w:r>
      <w:r>
        <w:tab/>
      </w:r>
      <w:r>
        <w:tab/>
        <w:t xml:space="preserve">- HORS MOIS </w:t>
      </w:r>
      <w:proofErr w:type="gramStart"/>
      <w:r>
        <w:t>D'AVRIL  et</w:t>
      </w:r>
      <w:proofErr w:type="gramEnd"/>
      <w:r>
        <w:t xml:space="preserve"> 27 DECEMBRE</w:t>
      </w:r>
    </w:p>
    <w:p w14:paraId="1502A3EF" w14:textId="77777777" w:rsidR="00C41B29" w:rsidRDefault="00000000">
      <w:pPr>
        <w:pStyle w:val="Standard"/>
      </w:pPr>
      <w:r>
        <w:tab/>
      </w:r>
      <w:r>
        <w:tab/>
      </w:r>
      <w:r>
        <w:tab/>
      </w:r>
    </w:p>
    <w:p w14:paraId="2157C5B8" w14:textId="77777777" w:rsidR="00C41B29" w:rsidRDefault="00C41B29">
      <w:pPr>
        <w:pStyle w:val="Standard"/>
      </w:pPr>
    </w:p>
    <w:p w14:paraId="3F48D8AB" w14:textId="77777777" w:rsidR="00C41B29" w:rsidRDefault="00000000">
      <w:pPr>
        <w:pStyle w:val="Standard"/>
      </w:pPr>
      <w:r>
        <w:t xml:space="preserve"> Soit un montant de :  </w:t>
      </w:r>
      <w:proofErr w:type="gramStart"/>
      <w:r>
        <w:t>…....</w:t>
      </w:r>
      <w:proofErr w:type="gramEnd"/>
      <w:r>
        <w:t xml:space="preserve">. </w:t>
      </w:r>
      <w:proofErr w:type="gramStart"/>
      <w:r>
        <w:t>x  39</w:t>
      </w:r>
      <w:proofErr w:type="gramEnd"/>
      <w:r>
        <w:t xml:space="preserve">  =               €</w:t>
      </w:r>
    </w:p>
    <w:p w14:paraId="68ACF422" w14:textId="77777777" w:rsidR="00C41B29" w:rsidRDefault="00C41B29">
      <w:pPr>
        <w:pStyle w:val="Standard"/>
      </w:pPr>
    </w:p>
    <w:p w14:paraId="4E1E984A" w14:textId="77777777" w:rsidR="00C41B29" w:rsidRDefault="00C41B29">
      <w:pPr>
        <w:pStyle w:val="Standard"/>
      </w:pPr>
    </w:p>
    <w:p w14:paraId="06C523DB" w14:textId="77777777" w:rsidR="00C41B29" w:rsidRDefault="00000000">
      <w:pPr>
        <w:pStyle w:val="Standard"/>
      </w:pPr>
      <w:r>
        <w:t xml:space="preserve"> Règlement par 1 ou 3 chèques à l’ordre de : Mickael Quissac</w:t>
      </w:r>
    </w:p>
    <w:p w14:paraId="53FD3B49" w14:textId="77777777" w:rsidR="00C41B29" w:rsidRDefault="00000000">
      <w:pPr>
        <w:pStyle w:val="Standard"/>
        <w:spacing w:before="240" w:after="240"/>
      </w:pPr>
      <w:r>
        <w:t xml:space="preserve">Chèque 1/ N°…………… Montant ……………  </w:t>
      </w:r>
    </w:p>
    <w:p w14:paraId="34D8383C" w14:textId="77777777" w:rsidR="00C41B29" w:rsidRDefault="00000000">
      <w:pPr>
        <w:pStyle w:val="Standard"/>
        <w:spacing w:before="240" w:after="240"/>
      </w:pPr>
      <w:r>
        <w:t>Chèque 2/ N°…………… Montant ……………</w:t>
      </w:r>
    </w:p>
    <w:p w14:paraId="65F23208" w14:textId="77777777" w:rsidR="00C41B29" w:rsidRDefault="00000000">
      <w:pPr>
        <w:pStyle w:val="Standard"/>
        <w:spacing w:before="240" w:after="240"/>
      </w:pPr>
      <w:r>
        <w:t>Chèque 3/ N°…………… Montant ……………</w:t>
      </w:r>
    </w:p>
    <w:p w14:paraId="17764DC0" w14:textId="77777777" w:rsidR="00C41B29" w:rsidRDefault="00C41B29">
      <w:pPr>
        <w:pStyle w:val="Standard"/>
      </w:pPr>
    </w:p>
    <w:p w14:paraId="3091875B" w14:textId="77777777" w:rsidR="00C41B29" w:rsidRDefault="00C41B29">
      <w:pPr>
        <w:pStyle w:val="Standard"/>
      </w:pPr>
    </w:p>
    <w:p w14:paraId="5A028845" w14:textId="77777777" w:rsidR="00C41B29" w:rsidRDefault="00000000">
      <w:pPr>
        <w:pStyle w:val="Standard"/>
      </w:pPr>
      <w:r>
        <w:t xml:space="preserve"> Le ……/………/………                       </w:t>
      </w:r>
      <w:proofErr w:type="gramStart"/>
      <w:r>
        <w:t>à</w:t>
      </w:r>
      <w:proofErr w:type="gramEnd"/>
      <w:r>
        <w:t xml:space="preserve"> …………………………………………</w:t>
      </w:r>
    </w:p>
    <w:p w14:paraId="2E32B395" w14:textId="77777777" w:rsidR="00C41B29" w:rsidRDefault="00C41B29">
      <w:pPr>
        <w:pStyle w:val="Standard"/>
      </w:pPr>
    </w:p>
    <w:p w14:paraId="6A201FE9" w14:textId="77777777" w:rsidR="00C41B29" w:rsidRDefault="00000000">
      <w:pPr>
        <w:pStyle w:val="Standard"/>
      </w:pPr>
      <w:r>
        <w:t xml:space="preserve"> Signature </w:t>
      </w:r>
      <w:proofErr w:type="gramStart"/>
      <w:r>
        <w:t xml:space="preserve">adhérent  </w:t>
      </w:r>
      <w:r>
        <w:tab/>
      </w:r>
      <w:proofErr w:type="gramEnd"/>
      <w:r>
        <w:tab/>
      </w:r>
      <w:r>
        <w:tab/>
        <w:t xml:space="preserve">Signature fournisseur    </w:t>
      </w:r>
      <w:r>
        <w:tab/>
      </w:r>
      <w:r>
        <w:tab/>
        <w:t xml:space="preserve">            Signature AMAP</w:t>
      </w:r>
    </w:p>
    <w:sectPr w:rsidR="00C41B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E6AD" w14:textId="77777777" w:rsidR="00B91A38" w:rsidRDefault="00B91A38">
      <w:r>
        <w:separator/>
      </w:r>
    </w:p>
  </w:endnote>
  <w:endnote w:type="continuationSeparator" w:id="0">
    <w:p w14:paraId="4195E007" w14:textId="77777777" w:rsidR="00B91A38" w:rsidRDefault="00B9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4205" w14:textId="77777777" w:rsidR="00B91A38" w:rsidRDefault="00B91A38">
      <w:r>
        <w:rPr>
          <w:color w:val="000000"/>
        </w:rPr>
        <w:separator/>
      </w:r>
    </w:p>
  </w:footnote>
  <w:footnote w:type="continuationSeparator" w:id="0">
    <w:p w14:paraId="46384788" w14:textId="77777777" w:rsidR="00B91A38" w:rsidRDefault="00B9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1B29"/>
    <w:rsid w:val="00045E55"/>
    <w:rsid w:val="00B91A38"/>
    <w:rsid w:val="00C4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E10A"/>
  <w15:docId w15:val="{1E62A82D-B487-4A44-818F-BAC79022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kael.quiss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3B1084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3B108485</Template>
  <TotalTime>0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quissac</dc:creator>
  <cp:lastModifiedBy>Baptiste RABOURDIN</cp:lastModifiedBy>
  <cp:revision>2</cp:revision>
  <dcterms:created xsi:type="dcterms:W3CDTF">2022-11-07T14:21:00Z</dcterms:created>
  <dcterms:modified xsi:type="dcterms:W3CDTF">2022-11-07T14:21:00Z</dcterms:modified>
</cp:coreProperties>
</file>